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7C" w:rsidRPr="00122E7C" w:rsidRDefault="00122E7C" w:rsidP="00122E7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  <w:r w:rsidRPr="00122E7C">
        <w:rPr>
          <w:rFonts w:ascii="Calibri" w:eastAsia="Times New Roman" w:hAnsi="Calibri" w:cs="Calibri"/>
          <w:b/>
          <w:bCs/>
          <w:lang w:eastAsia="cs-CZ"/>
        </w:rPr>
        <w:t>PŘIHLÁŠKA NA MISTROVSTVÍ MSKS 201</w:t>
      </w:r>
      <w:r w:rsidR="00A56E5E">
        <w:rPr>
          <w:rFonts w:ascii="Calibri" w:eastAsia="Times New Roman" w:hAnsi="Calibri" w:cs="Calibri"/>
          <w:b/>
          <w:bCs/>
          <w:lang w:eastAsia="cs-CZ"/>
        </w:rPr>
        <w:t>9</w:t>
      </w:r>
    </w:p>
    <w:p w:rsidR="00122E7C" w:rsidRPr="00122E7C" w:rsidRDefault="00A56E5E" w:rsidP="00122E7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5. – 6.10.2019</w:t>
      </w:r>
      <w:r w:rsidR="00122E7C" w:rsidRPr="00122E7C">
        <w:rPr>
          <w:rFonts w:ascii="Calibri" w:eastAsia="Times New Roman" w:hAnsi="Calibri" w:cs="Calibri"/>
          <w:b/>
          <w:bCs/>
          <w:lang w:eastAsia="cs-CZ"/>
        </w:rPr>
        <w:t xml:space="preserve"> ve Zbraslavi</w:t>
      </w:r>
    </w:p>
    <w:p w:rsidR="00122E7C" w:rsidRPr="00122E7C" w:rsidRDefault="00122E7C" w:rsidP="00122E7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E7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</w:t>
      </w:r>
      <w:r w:rsidR="007F330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GP</w:t>
      </w:r>
      <w:r w:rsidRPr="00122E7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1                           I</w:t>
      </w:r>
      <w:r w:rsidR="007F330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GP</w:t>
      </w:r>
      <w:r w:rsidRPr="00122E7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3               *</w:t>
      </w:r>
    </w:p>
    <w:tbl>
      <w:tblPr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627"/>
        <w:gridCol w:w="507"/>
        <w:gridCol w:w="567"/>
        <w:gridCol w:w="1363"/>
        <w:gridCol w:w="764"/>
        <w:gridCol w:w="1134"/>
        <w:gridCol w:w="539"/>
        <w:gridCol w:w="2437"/>
      </w:tblGrid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Jméno psovoda: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Bydliště (ulice, město, PSČ):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Člen MSKS – ČKS</w:t>
            </w:r>
            <w:r w:rsidRPr="00122E7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Člen ZO: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Člen CHK: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rPr>
          <w:trHeight w:val="113"/>
        </w:trPr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113" w:lineRule="atLeast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113" w:lineRule="atLeast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113" w:lineRule="atLeast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113" w:lineRule="atLeast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35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Jméno psa a název chov. stanice: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Datum narození psa: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zápisu: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Tetovací číslo: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mikročipu: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Plemeno: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Složené zkoušky: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Chovnost: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Výstavní ocenění: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Typizace: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Otec psa: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zápisu: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Složené zkoušky: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mikročipu: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Výstavní ocenění: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Typizace: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Matka psa: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zápisu: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Složené zkoušky: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mikročipu: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2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Výstavní ocenění: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Typizace: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6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4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lang w:eastAsia="cs-CZ"/>
              </w:rPr>
              <w:t>Údaje o psovodovi pro představování při rozhlasové relaci, dosažené úspěchy atd.:</w:t>
            </w:r>
          </w:p>
        </w:tc>
        <w:tc>
          <w:tcPr>
            <w:tcW w:w="48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120"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122E7C" w:rsidRPr="00122E7C" w:rsidTr="00122E7C">
        <w:tc>
          <w:tcPr>
            <w:tcW w:w="974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lang w:eastAsia="cs-CZ"/>
              </w:rPr>
              <w:t>Ubytování v areálu MSKS pro doprovod je možné zajistit u správce – telefon: 602 786 005</w:t>
            </w:r>
            <w:r w:rsidRPr="00122E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22E7C" w:rsidRPr="00122E7C" w:rsidTr="00122E7C">
        <w:tc>
          <w:tcPr>
            <w:tcW w:w="974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lang w:eastAsia="cs-CZ"/>
              </w:rPr>
              <w:t>Razítko ZO o zaplacení členských příspěvků v ZO:</w:t>
            </w:r>
          </w:p>
        </w:tc>
      </w:tr>
      <w:tr w:rsidR="00122E7C" w:rsidRPr="00122E7C" w:rsidTr="00122E7C">
        <w:tc>
          <w:tcPr>
            <w:tcW w:w="974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7C" w:rsidRPr="00122E7C" w:rsidRDefault="00122E7C" w:rsidP="00122E7C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2E7C">
              <w:rPr>
                <w:rFonts w:ascii="Calibri" w:eastAsia="Times New Roman" w:hAnsi="Calibri" w:cs="Calibri"/>
                <w:color w:val="000000"/>
                <w:lang w:eastAsia="cs-CZ"/>
              </w:rPr>
              <w:t>Přihláška přijata dne:</w:t>
            </w:r>
          </w:p>
        </w:tc>
      </w:tr>
    </w:tbl>
    <w:p w:rsidR="00122E7C" w:rsidRPr="00122E7C" w:rsidRDefault="00122E7C" w:rsidP="00122E7C">
      <w:pPr>
        <w:spacing w:before="60" w:after="60" w:line="240" w:lineRule="auto"/>
        <w:ind w:left="284" w:right="-14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E7C">
        <w:rPr>
          <w:rFonts w:ascii="Calibri" w:eastAsia="Times New Roman" w:hAnsi="Calibri" w:cs="Calibri"/>
          <w:sz w:val="20"/>
          <w:szCs w:val="20"/>
          <w:vertAlign w:val="subscript"/>
          <w:lang w:eastAsia="cs-CZ"/>
        </w:rPr>
        <w:t>*</w:t>
      </w:r>
      <w:r w:rsidRPr="00122E7C">
        <w:rPr>
          <w:rFonts w:ascii="Times New Roman" w:eastAsia="Times New Roman" w:hAnsi="Times New Roman" w:cs="Times New Roman"/>
          <w:sz w:val="14"/>
          <w:szCs w:val="14"/>
          <w:vertAlign w:val="subscript"/>
          <w:lang w:eastAsia="cs-CZ"/>
        </w:rPr>
        <w:t xml:space="preserve">        </w:t>
      </w:r>
      <w:r w:rsidRPr="00122E7C">
        <w:rPr>
          <w:rFonts w:ascii="Calibri" w:eastAsia="Times New Roman" w:hAnsi="Calibri" w:cs="Calibri"/>
          <w:i/>
          <w:iCs/>
          <w:sz w:val="20"/>
          <w:szCs w:val="20"/>
          <w:vertAlign w:val="subscript"/>
          <w:lang w:eastAsia="cs-CZ"/>
        </w:rPr>
        <w:t>zakroužkujte správný údaj</w:t>
      </w:r>
    </w:p>
    <w:p w:rsidR="00122E7C" w:rsidRPr="00122E7C" w:rsidRDefault="00122E7C" w:rsidP="00122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22E7C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Uzávěrka přihlášek:  </w:t>
      </w:r>
      <w:r w:rsidR="000D51C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15.9</w:t>
      </w:r>
      <w:r w:rsidR="008330E2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.2019</w:t>
      </w:r>
    </w:p>
    <w:p w:rsidR="00122E7C" w:rsidRPr="00122E7C" w:rsidRDefault="00122E7C" w:rsidP="00122E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2E7C">
        <w:rPr>
          <w:rFonts w:eastAsia="Times New Roman" w:cstheme="minorHAnsi"/>
          <w:sz w:val="18"/>
          <w:szCs w:val="18"/>
          <w:lang w:eastAsia="cs-CZ"/>
        </w:rPr>
        <w:t>Startovné ve výši 500,-Kč, zašlete na účet 134 233 0389/0800. (Do variabilního symbolu napište telefonní kontakt uvedený na přihlášce a do poznámky Vaše celé jméno) Kopii o zaplacení startovného zašlete současně s přihláškou a dalšími doklady (kopie průkazu psa, výkonnostní knížka). Startovné bude vráceno pouze v případě nepřijetí závodníka. V ostatních případech se startovné nevrací a bude použito  na uhrazení nákladů MM MSKS 201</w:t>
      </w:r>
      <w:r w:rsidR="00E94BB9">
        <w:rPr>
          <w:rFonts w:eastAsia="Times New Roman" w:cstheme="minorHAnsi"/>
          <w:sz w:val="18"/>
          <w:szCs w:val="18"/>
          <w:lang w:eastAsia="cs-CZ"/>
        </w:rPr>
        <w:t>9</w:t>
      </w:r>
      <w:r w:rsidRPr="00122E7C">
        <w:rPr>
          <w:rFonts w:eastAsia="Times New Roman" w:cstheme="minorHAnsi"/>
          <w:sz w:val="18"/>
          <w:szCs w:val="18"/>
          <w:lang w:eastAsia="cs-CZ"/>
        </w:rPr>
        <w:t>.</w:t>
      </w:r>
    </w:p>
    <w:p w:rsidR="00122E7C" w:rsidRPr="00122E7C" w:rsidRDefault="00122E7C" w:rsidP="00122E7C">
      <w:pPr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cs-CZ"/>
        </w:rPr>
      </w:pPr>
      <w:r w:rsidRPr="00122E7C">
        <w:rPr>
          <w:rFonts w:eastAsia="Times New Roman" w:cstheme="minorHAnsi"/>
          <w:sz w:val="18"/>
          <w:szCs w:val="18"/>
          <w:lang w:eastAsia="cs-CZ"/>
        </w:rPr>
        <w:t xml:space="preserve">Moravskoslezský kynologický svaz, Kateřina Boleslavová, </w:t>
      </w:r>
      <w:r w:rsidR="007A595A">
        <w:rPr>
          <w:rFonts w:eastAsia="Times New Roman" w:cstheme="minorHAnsi"/>
          <w:sz w:val="18"/>
          <w:szCs w:val="18"/>
          <w:lang w:eastAsia="cs-CZ"/>
        </w:rPr>
        <w:t>Újezd u Rosic 141, 664 84 Újezd u Rosic</w:t>
      </w:r>
      <w:r>
        <w:rPr>
          <w:rFonts w:eastAsia="Times New Roman" w:cstheme="minorHAnsi"/>
          <w:sz w:val="18"/>
          <w:szCs w:val="18"/>
          <w:lang w:eastAsia="cs-CZ"/>
        </w:rPr>
        <w:t xml:space="preserve">, </w:t>
      </w:r>
      <w:r w:rsidRPr="00122E7C">
        <w:rPr>
          <w:rFonts w:eastAsia="Times New Roman" w:cstheme="minorHAnsi"/>
          <w:sz w:val="18"/>
          <w:szCs w:val="18"/>
          <w:lang w:eastAsia="cs-CZ"/>
        </w:rPr>
        <w:t xml:space="preserve">nebo e-mail: </w:t>
      </w:r>
      <w:hyperlink r:id="rId4" w:history="1">
        <w:r w:rsidRPr="00122E7C">
          <w:rPr>
            <w:rFonts w:eastAsia="Times New Roman" w:cstheme="minorHAnsi"/>
            <w:color w:val="0000FF"/>
            <w:sz w:val="18"/>
            <w:szCs w:val="18"/>
            <w:u w:val="single"/>
            <w:lang w:eastAsia="cs-CZ"/>
          </w:rPr>
          <w:t>tajemnik</w:t>
        </w:r>
        <w:r w:rsidRPr="00122E7C">
          <w:rPr>
            <w:rFonts w:eastAsia="Times New Roman" w:cstheme="minorHAnsi"/>
            <w:color w:val="0000FF"/>
            <w:sz w:val="18"/>
            <w:szCs w:val="18"/>
            <w:u w:val="single"/>
            <w:lang w:val="en-US" w:eastAsia="cs-CZ"/>
          </w:rPr>
          <w:t>@</w:t>
        </w:r>
        <w:r w:rsidRPr="00122E7C">
          <w:rPr>
            <w:rFonts w:eastAsia="Times New Roman" w:cstheme="minorHAnsi"/>
            <w:color w:val="0000FF"/>
            <w:sz w:val="18"/>
            <w:szCs w:val="18"/>
            <w:u w:val="single"/>
            <w:lang w:eastAsia="cs-CZ"/>
          </w:rPr>
          <w:t>msks.cz</w:t>
        </w:r>
      </w:hyperlink>
      <w:r w:rsidRPr="00122E7C">
        <w:rPr>
          <w:rFonts w:eastAsia="Times New Roman" w:cstheme="minorHAnsi"/>
          <w:sz w:val="18"/>
          <w:szCs w:val="18"/>
          <w:lang w:eastAsia="cs-CZ"/>
        </w:rPr>
        <w:t xml:space="preserve"> (tel. 602 786 002)</w:t>
      </w:r>
    </w:p>
    <w:p w:rsidR="00041BF8" w:rsidRPr="00122E7C" w:rsidRDefault="00122E7C" w:rsidP="00122E7C">
      <w:pPr>
        <w:spacing w:after="100" w:afterAutospacing="1" w:line="240" w:lineRule="atLeast"/>
        <w:rPr>
          <w:rFonts w:eastAsia="Times New Roman" w:cstheme="minorHAnsi"/>
          <w:sz w:val="18"/>
          <w:szCs w:val="18"/>
          <w:lang w:eastAsia="cs-CZ"/>
        </w:rPr>
      </w:pPr>
      <w:r w:rsidRPr="00122E7C">
        <w:rPr>
          <w:rFonts w:eastAsia="Times New Roman" w:cstheme="minorHAnsi"/>
          <w:sz w:val="18"/>
          <w:szCs w:val="18"/>
          <w:lang w:eastAsia="cs-CZ"/>
        </w:rPr>
        <w:t xml:space="preserve"> Startovné je možno uhradit složenkou na </w:t>
      </w:r>
      <w:proofErr w:type="spellStart"/>
      <w:r w:rsidRPr="00122E7C">
        <w:rPr>
          <w:rFonts w:eastAsia="Times New Roman" w:cstheme="minorHAnsi"/>
          <w:sz w:val="18"/>
          <w:szCs w:val="18"/>
          <w:lang w:eastAsia="cs-CZ"/>
        </w:rPr>
        <w:t>v.u</w:t>
      </w:r>
      <w:proofErr w:type="spellEnd"/>
      <w:r w:rsidRPr="00122E7C">
        <w:rPr>
          <w:rFonts w:eastAsia="Times New Roman" w:cstheme="minorHAnsi"/>
          <w:sz w:val="18"/>
          <w:szCs w:val="18"/>
          <w:lang w:eastAsia="cs-CZ"/>
        </w:rPr>
        <w:t xml:space="preserve">. adresu nebo číslo účtu </w:t>
      </w:r>
      <w:r w:rsidRPr="00122E7C">
        <w:rPr>
          <w:rFonts w:eastAsia="Calibri" w:cstheme="minorHAnsi"/>
          <w:color w:val="000000"/>
          <w:sz w:val="18"/>
          <w:szCs w:val="18"/>
        </w:rPr>
        <w:t>1342330389/0800</w:t>
      </w:r>
      <w:r w:rsidRPr="00122E7C">
        <w:rPr>
          <w:rFonts w:eastAsia="Times New Roman" w:cstheme="minorHAnsi"/>
          <w:sz w:val="18"/>
          <w:szCs w:val="18"/>
          <w:lang w:eastAsia="cs-CZ"/>
        </w:rPr>
        <w:t>, do poznámky uvést jméno psovoda.</w:t>
      </w:r>
    </w:p>
    <w:sectPr w:rsidR="00041BF8" w:rsidRPr="001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7C"/>
    <w:rsid w:val="00041BF8"/>
    <w:rsid w:val="000D51CD"/>
    <w:rsid w:val="00122E7C"/>
    <w:rsid w:val="004939D8"/>
    <w:rsid w:val="007A595A"/>
    <w:rsid w:val="007F3302"/>
    <w:rsid w:val="008330E2"/>
    <w:rsid w:val="00A56E5E"/>
    <w:rsid w:val="00E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D78DE-5EA3-4796-A8F2-83EA3209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emnik@msk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B020BC9A</Template>
  <TotalTime>0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tajemník</dc:creator>
  <cp:lastModifiedBy>Ester Trcalova</cp:lastModifiedBy>
  <cp:revision>2</cp:revision>
  <cp:lastPrinted>2019-07-24T10:20:00Z</cp:lastPrinted>
  <dcterms:created xsi:type="dcterms:W3CDTF">2019-09-02T11:00:00Z</dcterms:created>
  <dcterms:modified xsi:type="dcterms:W3CDTF">2019-09-02T11:00:00Z</dcterms:modified>
</cp:coreProperties>
</file>