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76" w:rsidRPr="00494EB6" w:rsidRDefault="00B95576" w:rsidP="00494EB6">
      <w:pPr>
        <w:spacing w:after="0" w:line="240" w:lineRule="auto"/>
      </w:pPr>
    </w:p>
    <w:p w:rsidR="00B95576" w:rsidRDefault="00B95576" w:rsidP="00EF4E75">
      <w:pPr>
        <w:spacing w:after="60" w:line="240" w:lineRule="auto"/>
        <w:ind w:left="-120"/>
        <w:jc w:val="both"/>
        <w:textAlignment w:val="baseline"/>
        <w:rPr>
          <w:rFonts w:cs="Calibri"/>
          <w:color w:val="444444"/>
        </w:rPr>
      </w:pPr>
    </w:p>
    <w:p w:rsidR="00B95576" w:rsidRPr="00EF4E75" w:rsidRDefault="00B95576" w:rsidP="00EF4E75">
      <w:pPr>
        <w:spacing w:after="60" w:line="240" w:lineRule="auto"/>
        <w:ind w:left="-120"/>
        <w:jc w:val="both"/>
        <w:textAlignment w:val="baseline"/>
        <w:rPr>
          <w:rFonts w:cs="Calibri"/>
          <w:color w:val="444444"/>
        </w:rPr>
      </w:pPr>
    </w:p>
    <w:p w:rsidR="00B95576" w:rsidRPr="003B70B0" w:rsidRDefault="00B95576" w:rsidP="00E225D4">
      <w:pPr>
        <w:spacing w:after="0" w:line="300" w:lineRule="atLeast"/>
        <w:jc w:val="both"/>
        <w:rPr>
          <w:rFonts w:cs="Calibri"/>
          <w:b/>
          <w:bCs/>
          <w:sz w:val="36"/>
          <w:szCs w:val="36"/>
        </w:rPr>
      </w:pPr>
      <w:r w:rsidRPr="003B70B0">
        <w:rPr>
          <w:rFonts w:cs="Calibri"/>
          <w:b/>
          <w:bCs/>
          <w:sz w:val="36"/>
          <w:szCs w:val="36"/>
        </w:rPr>
        <w:t>POTVRZENÍ A SOUHLAS RODIČŮ</w:t>
      </w:r>
    </w:p>
    <w:p w:rsidR="00B95576" w:rsidRDefault="00B95576" w:rsidP="00E225D4">
      <w:pPr>
        <w:spacing w:after="0" w:line="300" w:lineRule="atLeast"/>
        <w:jc w:val="both"/>
      </w:pPr>
    </w:p>
    <w:p w:rsidR="00B95576" w:rsidRPr="003B70B0" w:rsidRDefault="00B95576" w:rsidP="00D5385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B70B0">
        <w:rPr>
          <w:rFonts w:cs="Calibri"/>
          <w:sz w:val="24"/>
          <w:szCs w:val="24"/>
        </w:rPr>
        <w:t xml:space="preserve">Souhlasím s tím, aby se můj syn/má dcera zúčastnil/a </w:t>
      </w:r>
      <w:r>
        <w:rPr>
          <w:rFonts w:cs="Calibri"/>
          <w:sz w:val="24"/>
          <w:szCs w:val="24"/>
        </w:rPr>
        <w:t>výcvikového víkendu</w:t>
      </w:r>
      <w:r w:rsidRPr="003B70B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mládeže</w:t>
      </w:r>
      <w:r w:rsidRPr="003B70B0">
        <w:rPr>
          <w:rFonts w:cs="Calibri"/>
          <w:sz w:val="24"/>
          <w:szCs w:val="24"/>
        </w:rPr>
        <w:t>, kter</w:t>
      </w:r>
      <w:r>
        <w:rPr>
          <w:rFonts w:cs="Calibri"/>
          <w:sz w:val="24"/>
          <w:szCs w:val="24"/>
        </w:rPr>
        <w:t>ý</w:t>
      </w:r>
      <w:r w:rsidRPr="003B70B0">
        <w:rPr>
          <w:rFonts w:cs="Calibri"/>
          <w:sz w:val="24"/>
          <w:szCs w:val="24"/>
        </w:rPr>
        <w:t xml:space="preserve"> se uskuteční</w:t>
      </w:r>
      <w:r>
        <w:rPr>
          <w:rFonts w:cs="Calibri"/>
          <w:sz w:val="24"/>
          <w:szCs w:val="24"/>
        </w:rPr>
        <w:t xml:space="preserve"> </w:t>
      </w:r>
      <w:r w:rsidRPr="003B70B0">
        <w:rPr>
          <w:rFonts w:cs="Calibri"/>
          <w:sz w:val="24"/>
          <w:szCs w:val="24"/>
        </w:rPr>
        <w:t xml:space="preserve">v termínu </w:t>
      </w:r>
      <w:r>
        <w:rPr>
          <w:rFonts w:cs="Calibri"/>
          <w:sz w:val="24"/>
          <w:szCs w:val="24"/>
        </w:rPr>
        <w:t>01</w:t>
      </w:r>
      <w:r w:rsidRPr="003B70B0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04</w:t>
      </w:r>
      <w:r w:rsidRPr="003B70B0">
        <w:rPr>
          <w:rFonts w:cs="Calibri"/>
          <w:sz w:val="24"/>
          <w:szCs w:val="24"/>
        </w:rPr>
        <w:t xml:space="preserve">. - </w:t>
      </w:r>
      <w:r>
        <w:rPr>
          <w:rFonts w:cs="Calibri"/>
          <w:sz w:val="24"/>
          <w:szCs w:val="24"/>
        </w:rPr>
        <w:t>03</w:t>
      </w:r>
      <w:r w:rsidRPr="003B70B0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04</w:t>
      </w:r>
      <w:r w:rsidRPr="003B70B0">
        <w:rPr>
          <w:rFonts w:cs="Calibri"/>
          <w:sz w:val="24"/>
          <w:szCs w:val="24"/>
        </w:rPr>
        <w:t>.20</w:t>
      </w:r>
      <w:r>
        <w:rPr>
          <w:rFonts w:cs="Calibri"/>
          <w:sz w:val="24"/>
          <w:szCs w:val="24"/>
        </w:rPr>
        <w:t>22</w:t>
      </w:r>
      <w:r w:rsidRPr="003B70B0">
        <w:rPr>
          <w:rFonts w:cs="Calibri"/>
          <w:sz w:val="24"/>
          <w:szCs w:val="24"/>
        </w:rPr>
        <w:t xml:space="preserve"> ve </w:t>
      </w:r>
      <w:r>
        <w:rPr>
          <w:rFonts w:cs="Calibri"/>
          <w:sz w:val="24"/>
          <w:szCs w:val="24"/>
        </w:rPr>
        <w:t>Zbraslavi u Brna</w:t>
      </w:r>
      <w:r w:rsidRPr="003B70B0">
        <w:rPr>
          <w:rFonts w:cs="Calibri"/>
          <w:sz w:val="24"/>
          <w:szCs w:val="24"/>
        </w:rPr>
        <w:t>.</w:t>
      </w:r>
    </w:p>
    <w:p w:rsidR="00B95576" w:rsidRDefault="00B95576" w:rsidP="00D53854">
      <w:pPr>
        <w:spacing w:after="0" w:line="300" w:lineRule="atLeast"/>
        <w:jc w:val="both"/>
      </w:pPr>
    </w:p>
    <w:p w:rsidR="00B95576" w:rsidRPr="003B70B0" w:rsidRDefault="00B95576" w:rsidP="00D5385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B70B0">
        <w:rPr>
          <w:rFonts w:cs="Calibri"/>
          <w:sz w:val="24"/>
          <w:szCs w:val="24"/>
        </w:rPr>
        <w:t xml:space="preserve">Svým podpisem stvrzuji, že můj syn/dcera v den nástupu na </w:t>
      </w:r>
      <w:r>
        <w:rPr>
          <w:rFonts w:cs="Calibri"/>
          <w:sz w:val="24"/>
          <w:szCs w:val="24"/>
        </w:rPr>
        <w:t>akci</w:t>
      </w:r>
      <w:r w:rsidRPr="003B70B0">
        <w:rPr>
          <w:rFonts w:cs="Calibri"/>
          <w:sz w:val="24"/>
          <w:szCs w:val="24"/>
        </w:rPr>
        <w:t xml:space="preserve"> nemá žádné omezení</w:t>
      </w:r>
      <w:r>
        <w:rPr>
          <w:rFonts w:cs="Calibri"/>
          <w:sz w:val="24"/>
          <w:szCs w:val="24"/>
        </w:rPr>
        <w:t xml:space="preserve"> </w:t>
      </w:r>
      <w:r w:rsidRPr="003B70B0">
        <w:rPr>
          <w:rFonts w:cs="Calibri"/>
          <w:sz w:val="24"/>
          <w:szCs w:val="24"/>
        </w:rPr>
        <w:t xml:space="preserve">pro sportovní činnost a nácvik </w:t>
      </w:r>
      <w:r>
        <w:rPr>
          <w:rFonts w:cs="Calibri"/>
          <w:sz w:val="24"/>
          <w:szCs w:val="24"/>
        </w:rPr>
        <w:t>sportovní kynologii</w:t>
      </w:r>
      <w:r w:rsidRPr="003B70B0">
        <w:rPr>
          <w:rFonts w:cs="Calibri"/>
          <w:sz w:val="24"/>
          <w:szCs w:val="24"/>
        </w:rPr>
        <w:t>.</w:t>
      </w:r>
    </w:p>
    <w:p w:rsidR="00B95576" w:rsidRDefault="00B95576" w:rsidP="00E225D4">
      <w:pPr>
        <w:spacing w:after="0" w:line="300" w:lineRule="atLeast"/>
        <w:jc w:val="both"/>
      </w:pPr>
    </w:p>
    <w:p w:rsidR="00B95576" w:rsidRDefault="00B95576" w:rsidP="00E225D4">
      <w:pPr>
        <w:spacing w:after="0" w:line="300" w:lineRule="atLeast"/>
        <w:jc w:val="both"/>
      </w:pPr>
    </w:p>
    <w:p w:rsidR="00B95576" w:rsidRPr="00721CAA" w:rsidRDefault="00B95576" w:rsidP="00E225D4">
      <w:pPr>
        <w:shd w:val="clear" w:color="auto" w:fill="9BBB59"/>
        <w:spacing w:after="0"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Účastník výcvikového víkendu</w:t>
      </w:r>
    </w:p>
    <w:p w:rsidR="00B95576" w:rsidRDefault="00B95576" w:rsidP="00E225D4">
      <w:pPr>
        <w:spacing w:after="0" w:line="240" w:lineRule="atLeast"/>
        <w:jc w:val="both"/>
      </w:pPr>
    </w:p>
    <w:p w:rsidR="00B95576" w:rsidRDefault="00B95576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 xml:space="preserve">Jméno a příjmení syna/dcery: </w:t>
      </w:r>
    </w:p>
    <w:p w:rsidR="00B95576" w:rsidRDefault="00B95576" w:rsidP="00E225D4">
      <w:pPr>
        <w:spacing w:after="0" w:line="240" w:lineRule="atLeast"/>
        <w:jc w:val="both"/>
      </w:pPr>
    </w:p>
    <w:p w:rsidR="00B95576" w:rsidRDefault="00B95576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>Datum narození: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5576" w:rsidRDefault="00B95576" w:rsidP="00E225D4">
      <w:pPr>
        <w:spacing w:after="0" w:line="240" w:lineRule="atLeast"/>
        <w:jc w:val="both"/>
      </w:pPr>
    </w:p>
    <w:p w:rsidR="00B95576" w:rsidRDefault="00B95576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5576" w:rsidRDefault="00B95576" w:rsidP="00E225D4">
      <w:pPr>
        <w:spacing w:after="0" w:line="240" w:lineRule="atLeast"/>
        <w:jc w:val="both"/>
      </w:pPr>
    </w:p>
    <w:p w:rsidR="00B95576" w:rsidRDefault="00B95576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>Bydliště: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5576" w:rsidRDefault="00B95576" w:rsidP="00E225D4">
      <w:pPr>
        <w:spacing w:after="0" w:line="240" w:lineRule="atLeast"/>
        <w:jc w:val="both"/>
      </w:pPr>
    </w:p>
    <w:p w:rsidR="00B95576" w:rsidRDefault="00B95576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>Kontakt na rodiče: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5576" w:rsidRDefault="00B95576" w:rsidP="00E225D4">
      <w:pPr>
        <w:spacing w:after="0" w:line="240" w:lineRule="atLeast"/>
        <w:jc w:val="both"/>
      </w:pPr>
    </w:p>
    <w:p w:rsidR="00B95576" w:rsidRDefault="00B95576" w:rsidP="00E225D4">
      <w:pPr>
        <w:spacing w:after="0" w:line="240" w:lineRule="atLeast"/>
        <w:jc w:val="both"/>
      </w:pPr>
    </w:p>
    <w:p w:rsidR="00B95576" w:rsidRDefault="00B95576" w:rsidP="00E225D4">
      <w:pPr>
        <w:pBdr>
          <w:bottom w:val="single" w:sz="4" w:space="1" w:color="BFBFBF"/>
        </w:pBdr>
        <w:spacing w:after="0" w:line="240" w:lineRule="atLeast"/>
        <w:jc w:val="both"/>
      </w:pPr>
    </w:p>
    <w:p w:rsidR="00B95576" w:rsidRDefault="00B95576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 xml:space="preserve">V </w:t>
      </w:r>
      <w:r>
        <w:tab/>
      </w:r>
      <w:r>
        <w:tab/>
      </w:r>
      <w:r>
        <w:tab/>
        <w:t xml:space="preserve">dne </w:t>
      </w:r>
      <w:r>
        <w:tab/>
      </w:r>
      <w:r>
        <w:tab/>
      </w:r>
      <w:r>
        <w:tab/>
        <w:t>podpis rodičů:</w:t>
      </w:r>
    </w:p>
    <w:p w:rsidR="00B95576" w:rsidRDefault="00B95576" w:rsidP="00E225D4">
      <w:pPr>
        <w:spacing w:after="0" w:line="300" w:lineRule="atLeast"/>
        <w:jc w:val="both"/>
        <w:rPr>
          <w:b/>
          <w:sz w:val="28"/>
          <w:szCs w:val="28"/>
        </w:rPr>
      </w:pPr>
    </w:p>
    <w:p w:rsidR="00B95576" w:rsidRPr="00494EB6" w:rsidRDefault="00B95576" w:rsidP="00B200E4">
      <w:pPr>
        <w:spacing w:after="0" w:line="240" w:lineRule="auto"/>
        <w:jc w:val="both"/>
      </w:pPr>
    </w:p>
    <w:sectPr w:rsidR="00B95576" w:rsidRPr="00494EB6" w:rsidSect="00564A4C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76" w:rsidRDefault="00B95576" w:rsidP="0028326D">
      <w:pPr>
        <w:spacing w:after="0" w:line="240" w:lineRule="auto"/>
      </w:pPr>
      <w:r>
        <w:separator/>
      </w:r>
    </w:p>
  </w:endnote>
  <w:endnote w:type="continuationSeparator" w:id="0">
    <w:p w:rsidR="00B95576" w:rsidRDefault="00B95576" w:rsidP="0028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76" w:rsidRDefault="00B95576" w:rsidP="00C86A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5576" w:rsidRDefault="00B955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76" w:rsidRDefault="00B95576">
    <w:pPr>
      <w:pStyle w:val="Footer"/>
    </w:pPr>
    <w:r>
      <w:rPr>
        <w:noProof/>
        <w:lang w:eastAsia="cs-CZ"/>
      </w:rPr>
      <w:pict>
        <v:line id="_x0000_s2050" style="position:absolute;z-index:251657216" from="0,6.65pt" to="478.3pt,6.65pt"/>
      </w:pict>
    </w:r>
  </w:p>
  <w:p w:rsidR="00B95576" w:rsidRPr="00564A4C" w:rsidRDefault="00B95576" w:rsidP="00564A4C">
    <w:pPr>
      <w:pStyle w:val="Footer"/>
      <w:framePr w:w="355" w:wrap="around" w:vAnchor="text" w:hAnchor="page" w:x="5815" w:y="52"/>
      <w:jc w:val="center"/>
      <w:rPr>
        <w:rStyle w:val="PageNumber"/>
        <w:sz w:val="18"/>
        <w:szCs w:val="18"/>
      </w:rPr>
    </w:pPr>
    <w:r w:rsidRPr="00564A4C">
      <w:rPr>
        <w:rStyle w:val="PageNumber"/>
        <w:sz w:val="18"/>
        <w:szCs w:val="18"/>
      </w:rPr>
      <w:fldChar w:fldCharType="begin"/>
    </w:r>
    <w:r w:rsidRPr="00564A4C">
      <w:rPr>
        <w:rStyle w:val="PageNumber"/>
        <w:sz w:val="18"/>
        <w:szCs w:val="18"/>
      </w:rPr>
      <w:instrText xml:space="preserve">PAGE  </w:instrText>
    </w:r>
    <w:r w:rsidRPr="00564A4C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- 1 -</w:t>
    </w:r>
    <w:r w:rsidRPr="00564A4C">
      <w:rPr>
        <w:rStyle w:val="PageNumber"/>
        <w:sz w:val="18"/>
        <w:szCs w:val="18"/>
      </w:rPr>
      <w:fldChar w:fldCharType="end"/>
    </w:r>
  </w:p>
  <w:p w:rsidR="00B95576" w:rsidRPr="00564A4C" w:rsidRDefault="00B95576" w:rsidP="00564A4C">
    <w:pPr>
      <w:pStyle w:val="Footer"/>
      <w:spacing w:before="60"/>
      <w:rPr>
        <w:bCs/>
        <w:color w:val="1F497D"/>
        <w:sz w:val="18"/>
        <w:szCs w:val="18"/>
      </w:rPr>
    </w:pPr>
    <w:r w:rsidRPr="00564A4C">
      <w:rPr>
        <w:bCs/>
        <w:color w:val="1F497D"/>
        <w:sz w:val="18"/>
        <w:szCs w:val="18"/>
      </w:rPr>
      <w:t xml:space="preserve">http://www.msks.cz/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76" w:rsidRDefault="00B95576" w:rsidP="0028326D">
      <w:pPr>
        <w:spacing w:after="0" w:line="240" w:lineRule="auto"/>
      </w:pPr>
      <w:r>
        <w:separator/>
      </w:r>
    </w:p>
  </w:footnote>
  <w:footnote w:type="continuationSeparator" w:id="0">
    <w:p w:rsidR="00B95576" w:rsidRDefault="00B95576" w:rsidP="0028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808"/>
      <w:gridCol w:w="7020"/>
    </w:tblGrid>
    <w:tr w:rsidR="00B95576" w:rsidTr="00494EB6">
      <w:trPr>
        <w:trHeight w:val="523"/>
      </w:trPr>
      <w:tc>
        <w:tcPr>
          <w:tcW w:w="2808" w:type="dxa"/>
          <w:tcBorders>
            <w:top w:val="nil"/>
            <w:left w:val="nil"/>
            <w:bottom w:val="nil"/>
            <w:right w:val="nil"/>
          </w:tcBorders>
        </w:tcPr>
        <w:p w:rsidR="00B95576" w:rsidRDefault="00B95576" w:rsidP="00494EB6">
          <w:pPr>
            <w:spacing w:after="0" w:line="240" w:lineRule="auto"/>
            <w:rPr>
              <w:noProof/>
              <w:color w:val="1F497D"/>
              <w:lang w:eastAsia="cs-CZ"/>
            </w:rPr>
          </w:pPr>
          <w:r w:rsidRPr="00421ECF">
            <w:rPr>
              <w:noProof/>
              <w:color w:val="1F497D"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6" type="#_x0000_t75" alt="cid:image002.png@01D38937.85528260" style="width:115.5pt;height:42.75pt;visibility:visible">
                <v:imagedata r:id="rId1" r:href="rId2"/>
              </v:shape>
            </w:pict>
          </w:r>
        </w:p>
      </w:tc>
      <w:tc>
        <w:tcPr>
          <w:tcW w:w="7020" w:type="dxa"/>
          <w:tcBorders>
            <w:top w:val="nil"/>
            <w:left w:val="nil"/>
            <w:bottom w:val="nil"/>
            <w:right w:val="nil"/>
          </w:tcBorders>
        </w:tcPr>
        <w:p w:rsidR="00B95576" w:rsidRPr="00494EB6" w:rsidRDefault="00B95576" w:rsidP="00494EB6">
          <w:pPr>
            <w:spacing w:after="120" w:line="240" w:lineRule="auto"/>
            <w:jc w:val="center"/>
            <w:rPr>
              <w:b/>
              <w:bCs/>
              <w:color w:val="1F497D"/>
            </w:rPr>
          </w:pPr>
          <w:r w:rsidRPr="00494EB6">
            <w:rPr>
              <w:b/>
              <w:bCs/>
              <w:color w:val="1F497D"/>
            </w:rPr>
            <w:t>Moravskos</w:t>
          </w:r>
          <w:r>
            <w:rPr>
              <w:b/>
              <w:bCs/>
              <w:color w:val="1F497D"/>
            </w:rPr>
            <w:t>lezský kynologický svaz, z.s.</w:t>
          </w:r>
        </w:p>
        <w:p w:rsidR="00B95576" w:rsidRPr="00494EB6" w:rsidRDefault="00B95576" w:rsidP="00494EB6">
          <w:pPr>
            <w:spacing w:after="60" w:line="240" w:lineRule="auto"/>
            <w:jc w:val="center"/>
            <w:rPr>
              <w:b/>
              <w:bCs/>
              <w:color w:val="1F497D"/>
              <w:sz w:val="18"/>
              <w:szCs w:val="18"/>
            </w:rPr>
          </w:pPr>
          <w:r w:rsidRPr="00494EB6">
            <w:rPr>
              <w:b/>
              <w:bCs/>
              <w:color w:val="1F497D"/>
              <w:sz w:val="18"/>
              <w:szCs w:val="18"/>
            </w:rPr>
            <w:t>Újezd u Rosic č.p. 141, 664 84 Újezd u Rosic</w:t>
          </w:r>
        </w:p>
        <w:p w:rsidR="00B95576" w:rsidRPr="00494EB6" w:rsidRDefault="00B95576" w:rsidP="00494EB6">
          <w:pPr>
            <w:spacing w:after="0" w:line="240" w:lineRule="auto"/>
            <w:jc w:val="center"/>
            <w:rPr>
              <w:b/>
              <w:bCs/>
              <w:color w:val="1F497D"/>
              <w:sz w:val="18"/>
              <w:szCs w:val="18"/>
            </w:rPr>
          </w:pPr>
          <w:r w:rsidRPr="0028326D">
            <w:rPr>
              <w:b/>
              <w:bCs/>
              <w:color w:val="1F497D"/>
              <w:sz w:val="18"/>
              <w:szCs w:val="18"/>
            </w:rPr>
            <w:t>IČ</w:t>
          </w:r>
          <w:r>
            <w:rPr>
              <w:b/>
              <w:bCs/>
              <w:color w:val="1F497D"/>
              <w:sz w:val="18"/>
              <w:szCs w:val="18"/>
            </w:rPr>
            <w:t>:</w:t>
          </w:r>
          <w:r w:rsidRPr="0028326D">
            <w:rPr>
              <w:b/>
              <w:bCs/>
              <w:color w:val="1F497D"/>
              <w:sz w:val="18"/>
              <w:szCs w:val="18"/>
            </w:rPr>
            <w:t xml:space="preserve"> 00568139, </w:t>
          </w:r>
          <w:r w:rsidRPr="00494EB6">
            <w:rPr>
              <w:b/>
              <w:bCs/>
              <w:color w:val="1F497D"/>
              <w:sz w:val="18"/>
              <w:szCs w:val="18"/>
            </w:rPr>
            <w:t>Spolek je vedený u Krajského soudu v Brně, Spisová značka: L 224</w:t>
          </w:r>
        </w:p>
      </w:tc>
    </w:tr>
  </w:tbl>
  <w:p w:rsidR="00B95576" w:rsidRPr="00494EB6" w:rsidRDefault="00B95576" w:rsidP="00494EB6">
    <w:pPr>
      <w:spacing w:after="0" w:line="240" w:lineRule="auto"/>
      <w:jc w:val="center"/>
      <w:rPr>
        <w:sz w:val="16"/>
        <w:szCs w:val="16"/>
      </w:rPr>
    </w:pPr>
    <w:r>
      <w:rPr>
        <w:noProof/>
        <w:lang w:eastAsia="cs-CZ"/>
      </w:rPr>
      <w:pict>
        <v:line id="_x0000_s2049" style="position:absolute;left:0;text-align:left;z-index:251658240;mso-position-horizontal-relative:text;mso-position-vertical-relative:text" from="0,3.85pt" to="478.3pt,3.8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24EF0"/>
    <w:multiLevelType w:val="multilevel"/>
    <w:tmpl w:val="14066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B055BD5"/>
    <w:multiLevelType w:val="multilevel"/>
    <w:tmpl w:val="14066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26D"/>
    <w:rsid w:val="000E1ED1"/>
    <w:rsid w:val="001060CA"/>
    <w:rsid w:val="001D05A9"/>
    <w:rsid w:val="001D5F25"/>
    <w:rsid w:val="002314A5"/>
    <w:rsid w:val="002537E7"/>
    <w:rsid w:val="00260453"/>
    <w:rsid w:val="00275547"/>
    <w:rsid w:val="0028326D"/>
    <w:rsid w:val="00287497"/>
    <w:rsid w:val="0030155A"/>
    <w:rsid w:val="003054A9"/>
    <w:rsid w:val="00322BF2"/>
    <w:rsid w:val="00365C09"/>
    <w:rsid w:val="003749AD"/>
    <w:rsid w:val="003B70B0"/>
    <w:rsid w:val="003C06B6"/>
    <w:rsid w:val="00421ECF"/>
    <w:rsid w:val="00457928"/>
    <w:rsid w:val="00494EB6"/>
    <w:rsid w:val="004B48DB"/>
    <w:rsid w:val="004E1238"/>
    <w:rsid w:val="00517DD2"/>
    <w:rsid w:val="00526DB0"/>
    <w:rsid w:val="00544E6D"/>
    <w:rsid w:val="00557804"/>
    <w:rsid w:val="00564A4C"/>
    <w:rsid w:val="006338A5"/>
    <w:rsid w:val="0064484F"/>
    <w:rsid w:val="00664632"/>
    <w:rsid w:val="006E2D7B"/>
    <w:rsid w:val="006E7965"/>
    <w:rsid w:val="00707772"/>
    <w:rsid w:val="00721CAA"/>
    <w:rsid w:val="00783E2D"/>
    <w:rsid w:val="007A6D99"/>
    <w:rsid w:val="007B0E8E"/>
    <w:rsid w:val="007E02AF"/>
    <w:rsid w:val="00881626"/>
    <w:rsid w:val="00886DCF"/>
    <w:rsid w:val="00892192"/>
    <w:rsid w:val="008D7E63"/>
    <w:rsid w:val="008E35F7"/>
    <w:rsid w:val="00926E26"/>
    <w:rsid w:val="00964A21"/>
    <w:rsid w:val="00980203"/>
    <w:rsid w:val="00985BCC"/>
    <w:rsid w:val="00A174CA"/>
    <w:rsid w:val="00A47113"/>
    <w:rsid w:val="00A80C10"/>
    <w:rsid w:val="00AA0240"/>
    <w:rsid w:val="00AF1D71"/>
    <w:rsid w:val="00B200E4"/>
    <w:rsid w:val="00B27520"/>
    <w:rsid w:val="00B51A30"/>
    <w:rsid w:val="00B95576"/>
    <w:rsid w:val="00BB64F2"/>
    <w:rsid w:val="00C142B3"/>
    <w:rsid w:val="00C25C1D"/>
    <w:rsid w:val="00C31997"/>
    <w:rsid w:val="00C62F68"/>
    <w:rsid w:val="00C86A52"/>
    <w:rsid w:val="00C90378"/>
    <w:rsid w:val="00C90E9F"/>
    <w:rsid w:val="00C9594C"/>
    <w:rsid w:val="00CC25E6"/>
    <w:rsid w:val="00CD30A8"/>
    <w:rsid w:val="00CD5983"/>
    <w:rsid w:val="00CD6D0B"/>
    <w:rsid w:val="00CF3770"/>
    <w:rsid w:val="00D2018F"/>
    <w:rsid w:val="00D30F16"/>
    <w:rsid w:val="00D53854"/>
    <w:rsid w:val="00DC2E98"/>
    <w:rsid w:val="00DE6F5E"/>
    <w:rsid w:val="00E13608"/>
    <w:rsid w:val="00E225D4"/>
    <w:rsid w:val="00E318B3"/>
    <w:rsid w:val="00E54E73"/>
    <w:rsid w:val="00E872B8"/>
    <w:rsid w:val="00EE7120"/>
    <w:rsid w:val="00EF4E75"/>
    <w:rsid w:val="00F30046"/>
    <w:rsid w:val="00F3601D"/>
    <w:rsid w:val="00F522B0"/>
    <w:rsid w:val="00F7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32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326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32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494EB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64A4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64A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5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8937.855282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71</Words>
  <Characters>422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Výcvikový víkend mládeže MSKS</dc:title>
  <dc:subject/>
  <dc:creator>tajemník</dc:creator>
  <cp:keywords/>
  <dc:description/>
  <cp:lastModifiedBy>Bronislav Kozák</cp:lastModifiedBy>
  <cp:revision>3</cp:revision>
  <cp:lastPrinted>2022-02-03T16:24:00Z</cp:lastPrinted>
  <dcterms:created xsi:type="dcterms:W3CDTF">2022-02-03T16:28:00Z</dcterms:created>
  <dcterms:modified xsi:type="dcterms:W3CDTF">2022-02-03T16:29:00Z</dcterms:modified>
</cp:coreProperties>
</file>