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7C" w:rsidRDefault="00BF1B7C" w:rsidP="00721CAA">
      <w:pPr>
        <w:spacing w:after="0" w:line="300" w:lineRule="atLeast"/>
        <w:jc w:val="both"/>
      </w:pPr>
    </w:p>
    <w:p w:rsidR="00BF1B7C" w:rsidRDefault="00BF1B7C" w:rsidP="00721CAA">
      <w:pPr>
        <w:spacing w:after="0" w:line="300" w:lineRule="atLeast"/>
        <w:jc w:val="both"/>
      </w:pPr>
    </w:p>
    <w:p w:rsidR="00BF1B7C" w:rsidRPr="003B70B0" w:rsidRDefault="00BF1B7C" w:rsidP="00721CAA">
      <w:pPr>
        <w:spacing w:after="0" w:line="300" w:lineRule="atLeast"/>
        <w:jc w:val="both"/>
        <w:rPr>
          <w:rFonts w:cs="Calibri"/>
          <w:b/>
          <w:bCs/>
          <w:sz w:val="36"/>
          <w:szCs w:val="36"/>
        </w:rPr>
      </w:pPr>
      <w:r w:rsidRPr="003B70B0">
        <w:rPr>
          <w:rFonts w:cs="Calibri"/>
          <w:b/>
          <w:bCs/>
          <w:sz w:val="36"/>
          <w:szCs w:val="36"/>
        </w:rPr>
        <w:t>POTVRZENÍ A SOUHLAS RODIČŮ</w:t>
      </w:r>
    </w:p>
    <w:p w:rsidR="00BF1B7C" w:rsidRDefault="00BF1B7C" w:rsidP="00721CAA">
      <w:pPr>
        <w:spacing w:after="0" w:line="300" w:lineRule="atLeast"/>
        <w:jc w:val="both"/>
      </w:pPr>
    </w:p>
    <w:p w:rsidR="00BF1B7C" w:rsidRPr="003B70B0" w:rsidRDefault="00BF1B7C" w:rsidP="003B70B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B70B0">
        <w:rPr>
          <w:rFonts w:cs="Calibri"/>
          <w:sz w:val="24"/>
          <w:szCs w:val="24"/>
        </w:rPr>
        <w:t xml:space="preserve">Souhlasím s tím, aby se můj syn/má dcera zúčastnil/a </w:t>
      </w:r>
      <w:r>
        <w:rPr>
          <w:rFonts w:cs="Calibri"/>
          <w:sz w:val="24"/>
          <w:szCs w:val="24"/>
        </w:rPr>
        <w:t>výcvikového víkendu</w:t>
      </w:r>
      <w:r w:rsidRPr="003B70B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mládeže</w:t>
      </w:r>
      <w:r w:rsidRPr="003B70B0">
        <w:rPr>
          <w:rFonts w:cs="Calibri"/>
          <w:sz w:val="24"/>
          <w:szCs w:val="24"/>
        </w:rPr>
        <w:t>, kter</w:t>
      </w:r>
      <w:r>
        <w:rPr>
          <w:rFonts w:cs="Calibri"/>
          <w:sz w:val="24"/>
          <w:szCs w:val="24"/>
        </w:rPr>
        <w:t>ý</w:t>
      </w:r>
      <w:r w:rsidRPr="003B70B0">
        <w:rPr>
          <w:rFonts w:cs="Calibri"/>
          <w:sz w:val="24"/>
          <w:szCs w:val="24"/>
        </w:rPr>
        <w:t xml:space="preserve"> se uskuteční</w:t>
      </w:r>
      <w:r>
        <w:rPr>
          <w:rFonts w:cs="Calibri"/>
          <w:sz w:val="24"/>
          <w:szCs w:val="24"/>
        </w:rPr>
        <w:t xml:space="preserve"> </w:t>
      </w:r>
      <w:r w:rsidRPr="003B70B0">
        <w:rPr>
          <w:rFonts w:cs="Calibri"/>
          <w:sz w:val="24"/>
          <w:szCs w:val="24"/>
        </w:rPr>
        <w:t xml:space="preserve">v termínu </w:t>
      </w:r>
      <w:r>
        <w:rPr>
          <w:rFonts w:cs="Calibri"/>
          <w:sz w:val="24"/>
          <w:szCs w:val="24"/>
        </w:rPr>
        <w:t>12</w:t>
      </w:r>
      <w:r w:rsidRPr="003B70B0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11</w:t>
      </w:r>
      <w:r w:rsidRPr="003B70B0">
        <w:rPr>
          <w:rFonts w:cs="Calibri"/>
          <w:sz w:val="24"/>
          <w:szCs w:val="24"/>
        </w:rPr>
        <w:t xml:space="preserve">. - </w:t>
      </w:r>
      <w:r>
        <w:rPr>
          <w:rFonts w:cs="Calibri"/>
          <w:sz w:val="24"/>
          <w:szCs w:val="24"/>
        </w:rPr>
        <w:t>14</w:t>
      </w:r>
      <w:r w:rsidRPr="003B70B0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11</w:t>
      </w:r>
      <w:r w:rsidRPr="003B70B0">
        <w:rPr>
          <w:rFonts w:cs="Calibri"/>
          <w:sz w:val="24"/>
          <w:szCs w:val="24"/>
        </w:rPr>
        <w:t>.20</w:t>
      </w:r>
      <w:r>
        <w:rPr>
          <w:rFonts w:cs="Calibri"/>
          <w:sz w:val="24"/>
          <w:szCs w:val="24"/>
        </w:rPr>
        <w:t>21</w:t>
      </w:r>
      <w:r w:rsidRPr="003B70B0">
        <w:rPr>
          <w:rFonts w:cs="Calibri"/>
          <w:sz w:val="24"/>
          <w:szCs w:val="24"/>
        </w:rPr>
        <w:t xml:space="preserve"> ve </w:t>
      </w:r>
      <w:r>
        <w:rPr>
          <w:rFonts w:cs="Calibri"/>
          <w:sz w:val="24"/>
          <w:szCs w:val="24"/>
        </w:rPr>
        <w:t>Zbraslavi u Brna</w:t>
      </w:r>
      <w:r w:rsidRPr="003B70B0">
        <w:rPr>
          <w:rFonts w:cs="Calibri"/>
          <w:sz w:val="24"/>
          <w:szCs w:val="24"/>
        </w:rPr>
        <w:t>.</w:t>
      </w:r>
    </w:p>
    <w:p w:rsidR="00BF1B7C" w:rsidRDefault="00BF1B7C" w:rsidP="00721CAA">
      <w:pPr>
        <w:spacing w:after="0" w:line="300" w:lineRule="atLeast"/>
        <w:jc w:val="both"/>
      </w:pPr>
    </w:p>
    <w:p w:rsidR="00BF1B7C" w:rsidRPr="003B70B0" w:rsidRDefault="00BF1B7C" w:rsidP="003B70B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B70B0">
        <w:rPr>
          <w:rFonts w:cs="Calibri"/>
          <w:sz w:val="24"/>
          <w:szCs w:val="24"/>
        </w:rPr>
        <w:t xml:space="preserve">Svým podpisem stvrzuji, že můj syn/dcera v den nástupu na </w:t>
      </w:r>
      <w:r>
        <w:rPr>
          <w:rFonts w:cs="Calibri"/>
          <w:sz w:val="24"/>
          <w:szCs w:val="24"/>
        </w:rPr>
        <w:t>akci</w:t>
      </w:r>
      <w:r w:rsidRPr="003B70B0">
        <w:rPr>
          <w:rFonts w:cs="Calibri"/>
          <w:sz w:val="24"/>
          <w:szCs w:val="24"/>
        </w:rPr>
        <w:t xml:space="preserve"> nemá žádné omezení</w:t>
      </w:r>
      <w:r>
        <w:rPr>
          <w:rFonts w:cs="Calibri"/>
          <w:sz w:val="24"/>
          <w:szCs w:val="24"/>
        </w:rPr>
        <w:t xml:space="preserve"> </w:t>
      </w:r>
      <w:r w:rsidRPr="003B70B0">
        <w:rPr>
          <w:rFonts w:cs="Calibri"/>
          <w:sz w:val="24"/>
          <w:szCs w:val="24"/>
        </w:rPr>
        <w:t xml:space="preserve">pro sportovní činnost a nácvik </w:t>
      </w:r>
      <w:r>
        <w:rPr>
          <w:rFonts w:cs="Calibri"/>
          <w:sz w:val="24"/>
          <w:szCs w:val="24"/>
        </w:rPr>
        <w:t>sportovní kynologii</w:t>
      </w:r>
      <w:r w:rsidRPr="003B70B0">
        <w:rPr>
          <w:rFonts w:cs="Calibri"/>
          <w:sz w:val="24"/>
          <w:szCs w:val="24"/>
        </w:rPr>
        <w:t>.</w:t>
      </w:r>
    </w:p>
    <w:p w:rsidR="00BF1B7C" w:rsidRDefault="00BF1B7C" w:rsidP="00721CAA">
      <w:pPr>
        <w:spacing w:after="0" w:line="300" w:lineRule="atLeast"/>
        <w:jc w:val="both"/>
      </w:pPr>
    </w:p>
    <w:p w:rsidR="00BF1B7C" w:rsidRDefault="00BF1B7C" w:rsidP="00721CAA">
      <w:pPr>
        <w:spacing w:after="0" w:line="300" w:lineRule="atLeast"/>
        <w:jc w:val="both"/>
      </w:pPr>
    </w:p>
    <w:p w:rsidR="00BF1B7C" w:rsidRPr="00721CAA" w:rsidRDefault="00BF1B7C" w:rsidP="00721CAA">
      <w:pPr>
        <w:shd w:val="clear" w:color="auto" w:fill="9BBB59"/>
        <w:spacing w:after="0"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Účastník výcvikového víkendu</w:t>
      </w:r>
    </w:p>
    <w:p w:rsidR="00BF1B7C" w:rsidRDefault="00BF1B7C" w:rsidP="009A07BF">
      <w:pPr>
        <w:spacing w:after="0" w:line="240" w:lineRule="atLeast"/>
        <w:jc w:val="both"/>
      </w:pPr>
    </w:p>
    <w:p w:rsidR="00BF1B7C" w:rsidRDefault="00BF1B7C" w:rsidP="006945C5">
      <w:pPr>
        <w:pBdr>
          <w:bottom w:val="single" w:sz="4" w:space="1" w:color="BFBFBF"/>
        </w:pBdr>
        <w:spacing w:after="0" w:line="240" w:lineRule="atLeast"/>
        <w:jc w:val="both"/>
      </w:pPr>
      <w:r>
        <w:t xml:space="preserve">Jméno a příjmení syna/dcery: </w:t>
      </w:r>
    </w:p>
    <w:p w:rsidR="00BF1B7C" w:rsidRDefault="00BF1B7C" w:rsidP="00FD4CFE">
      <w:pPr>
        <w:spacing w:after="0" w:line="240" w:lineRule="atLeast"/>
        <w:jc w:val="both"/>
      </w:pPr>
    </w:p>
    <w:p w:rsidR="00BF1B7C" w:rsidRDefault="00BF1B7C" w:rsidP="00FD4CFE">
      <w:pPr>
        <w:pBdr>
          <w:bottom w:val="single" w:sz="4" w:space="1" w:color="BFBFBF"/>
        </w:pBdr>
        <w:spacing w:after="0" w:line="240" w:lineRule="atLeast"/>
        <w:jc w:val="both"/>
      </w:pPr>
      <w:r>
        <w:t>Datum narození: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1B7C" w:rsidRDefault="00BF1B7C" w:rsidP="00A45D08">
      <w:pPr>
        <w:spacing w:after="0" w:line="240" w:lineRule="atLeast"/>
        <w:jc w:val="both"/>
      </w:pPr>
    </w:p>
    <w:p w:rsidR="00BF1B7C" w:rsidRDefault="00BF1B7C" w:rsidP="00A45D08">
      <w:pPr>
        <w:pBdr>
          <w:bottom w:val="single" w:sz="4" w:space="1" w:color="BFBFBF"/>
        </w:pBdr>
        <w:spacing w:after="0" w:line="240" w:lineRule="atLeast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1B7C" w:rsidRDefault="00BF1B7C" w:rsidP="00A45D08">
      <w:pPr>
        <w:spacing w:after="0" w:line="240" w:lineRule="atLeast"/>
        <w:jc w:val="both"/>
      </w:pPr>
    </w:p>
    <w:p w:rsidR="00BF1B7C" w:rsidRDefault="00BF1B7C" w:rsidP="00A45D08">
      <w:pPr>
        <w:pBdr>
          <w:bottom w:val="single" w:sz="4" w:space="1" w:color="BFBFBF"/>
        </w:pBdr>
        <w:spacing w:after="0" w:line="240" w:lineRule="atLeast"/>
        <w:jc w:val="both"/>
      </w:pPr>
      <w:r>
        <w:t>Bydliště: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1B7C" w:rsidRDefault="00BF1B7C" w:rsidP="00A45D08">
      <w:pPr>
        <w:spacing w:after="0" w:line="240" w:lineRule="atLeast"/>
        <w:jc w:val="both"/>
      </w:pPr>
    </w:p>
    <w:p w:rsidR="00BF1B7C" w:rsidRDefault="00BF1B7C" w:rsidP="00A45D08">
      <w:pPr>
        <w:pBdr>
          <w:bottom w:val="single" w:sz="4" w:space="1" w:color="BFBFBF"/>
        </w:pBdr>
        <w:spacing w:after="0" w:line="240" w:lineRule="atLeast"/>
        <w:jc w:val="both"/>
      </w:pPr>
      <w:r>
        <w:t>Kontakt na rodiče: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1B7C" w:rsidRDefault="00BF1B7C" w:rsidP="006945C5">
      <w:pPr>
        <w:spacing w:after="0" w:line="240" w:lineRule="atLeast"/>
        <w:jc w:val="both"/>
      </w:pPr>
    </w:p>
    <w:p w:rsidR="00BF1B7C" w:rsidRDefault="00BF1B7C" w:rsidP="006945C5">
      <w:pPr>
        <w:spacing w:after="0" w:line="240" w:lineRule="atLeast"/>
        <w:jc w:val="both"/>
      </w:pPr>
    </w:p>
    <w:p w:rsidR="00BF1B7C" w:rsidRDefault="00BF1B7C" w:rsidP="006945C5">
      <w:pPr>
        <w:pBdr>
          <w:bottom w:val="single" w:sz="4" w:space="1" w:color="BFBFBF"/>
        </w:pBdr>
        <w:spacing w:after="0" w:line="240" w:lineRule="atLeast"/>
        <w:jc w:val="both"/>
      </w:pPr>
    </w:p>
    <w:p w:rsidR="00BF1B7C" w:rsidRDefault="00BF1B7C" w:rsidP="006945C5">
      <w:pPr>
        <w:pBdr>
          <w:bottom w:val="single" w:sz="4" w:space="1" w:color="BFBFBF"/>
        </w:pBdr>
        <w:spacing w:after="0" w:line="240" w:lineRule="atLeast"/>
        <w:jc w:val="both"/>
      </w:pPr>
      <w:r>
        <w:t xml:space="preserve">V </w:t>
      </w:r>
      <w:r>
        <w:tab/>
      </w:r>
      <w:r>
        <w:tab/>
      </w:r>
      <w:r>
        <w:tab/>
        <w:t xml:space="preserve">dne </w:t>
      </w:r>
      <w:r>
        <w:tab/>
      </w:r>
      <w:r>
        <w:tab/>
      </w:r>
      <w:r>
        <w:tab/>
        <w:t>podpis rodičů:</w:t>
      </w:r>
    </w:p>
    <w:p w:rsidR="00BF1B7C" w:rsidRDefault="00BF1B7C" w:rsidP="00721CAA">
      <w:pPr>
        <w:spacing w:after="0" w:line="300" w:lineRule="atLeast"/>
        <w:jc w:val="both"/>
        <w:rPr>
          <w:b/>
          <w:sz w:val="28"/>
          <w:szCs w:val="28"/>
        </w:rPr>
      </w:pPr>
    </w:p>
    <w:p w:rsidR="00BF1B7C" w:rsidRDefault="00BF1B7C" w:rsidP="00721CAA">
      <w:pPr>
        <w:spacing w:after="0" w:line="300" w:lineRule="atLeast"/>
        <w:jc w:val="both"/>
        <w:rPr>
          <w:b/>
          <w:sz w:val="28"/>
          <w:szCs w:val="28"/>
        </w:rPr>
      </w:pPr>
    </w:p>
    <w:p w:rsidR="00BF1B7C" w:rsidRDefault="00BF1B7C" w:rsidP="00721CAA">
      <w:pPr>
        <w:spacing w:after="0" w:line="300" w:lineRule="atLeast"/>
        <w:jc w:val="both"/>
        <w:rPr>
          <w:b/>
          <w:sz w:val="28"/>
          <w:szCs w:val="28"/>
        </w:rPr>
      </w:pPr>
    </w:p>
    <w:p w:rsidR="00BF1B7C" w:rsidRDefault="00BF1B7C" w:rsidP="00721CAA">
      <w:pPr>
        <w:spacing w:after="0" w:line="300" w:lineRule="atLeast"/>
        <w:jc w:val="both"/>
        <w:rPr>
          <w:b/>
          <w:sz w:val="28"/>
          <w:szCs w:val="28"/>
        </w:rPr>
      </w:pPr>
    </w:p>
    <w:sectPr w:rsidR="00BF1B7C" w:rsidSect="004C11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B7C" w:rsidRDefault="00BF1B7C" w:rsidP="002E73DB">
      <w:pPr>
        <w:spacing w:after="0" w:line="240" w:lineRule="auto"/>
      </w:pPr>
      <w:r>
        <w:separator/>
      </w:r>
    </w:p>
  </w:endnote>
  <w:endnote w:type="continuationSeparator" w:id="0">
    <w:p w:rsidR="00BF1B7C" w:rsidRDefault="00BF1B7C" w:rsidP="002E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B7C" w:rsidRPr="000B7F9C" w:rsidRDefault="00BF1B7C" w:rsidP="002E73DB">
    <w:pPr>
      <w:pBdr>
        <w:top w:val="single" w:sz="4" w:space="1" w:color="auto"/>
      </w:pBdr>
      <w:spacing w:after="0" w:line="280" w:lineRule="atLeast"/>
      <w:rPr>
        <w:rFonts w:cs="Calibri"/>
        <w:color w:val="7F7F7F"/>
        <w:sz w:val="16"/>
        <w:szCs w:val="16"/>
      </w:rPr>
    </w:pPr>
    <w:r w:rsidRPr="000B7F9C">
      <w:rPr>
        <w:rFonts w:cs="Calibri"/>
        <w:color w:val="7F7F7F"/>
        <w:sz w:val="16"/>
        <w:szCs w:val="16"/>
      </w:rPr>
      <w:t xml:space="preserve">Moravskoslezský kynologický svaz, </w:t>
    </w:r>
    <w:r>
      <w:rPr>
        <w:rFonts w:cs="Calibri"/>
        <w:color w:val="7F7F7F"/>
        <w:sz w:val="16"/>
        <w:szCs w:val="16"/>
      </w:rPr>
      <w:t>z.s., Újezd u Rosic 141, 664 84 Újezd u Rosic</w:t>
    </w:r>
  </w:p>
  <w:p w:rsidR="00BF1B7C" w:rsidRPr="002E73DB" w:rsidRDefault="00BF1B7C" w:rsidP="002E73DB">
    <w:pPr>
      <w:spacing w:after="0" w:line="280" w:lineRule="atLeast"/>
      <w:rPr>
        <w:rFonts w:cs="Calibri"/>
        <w:color w:val="7F7F7F"/>
        <w:sz w:val="16"/>
        <w:szCs w:val="16"/>
      </w:rPr>
    </w:pPr>
    <w:hyperlink r:id="rId1" w:history="1">
      <w:r w:rsidRPr="000B7F9C">
        <w:rPr>
          <w:rStyle w:val="Hyperlink"/>
          <w:rFonts w:cs="Calibri"/>
          <w:color w:val="7F7F7F"/>
          <w:sz w:val="16"/>
          <w:szCs w:val="16"/>
        </w:rPr>
        <w:t>www.msks.cz</w:t>
      </w:r>
    </w:hyperlink>
    <w:r w:rsidRPr="000B7F9C">
      <w:rPr>
        <w:rFonts w:cs="Calibri"/>
        <w:color w:val="7F7F7F"/>
        <w:sz w:val="16"/>
        <w:szCs w:val="16"/>
      </w:rPr>
      <w:t xml:space="preserve">; e-mail: </w:t>
    </w:r>
    <w:hyperlink r:id="rId2" w:history="1">
      <w:r w:rsidRPr="000B7F9C">
        <w:rPr>
          <w:rStyle w:val="Hyperlink"/>
          <w:rFonts w:cs="Calibri"/>
          <w:color w:val="7F7F7F"/>
          <w:sz w:val="16"/>
          <w:szCs w:val="16"/>
        </w:rPr>
        <w:t>tajemnik</w:t>
      </w:r>
      <w:r w:rsidRPr="003100E7">
        <w:rPr>
          <w:rStyle w:val="Hyperlink"/>
          <w:rFonts w:cs="Calibri"/>
          <w:color w:val="7F7F7F"/>
          <w:sz w:val="16"/>
          <w:szCs w:val="16"/>
          <w:lang w:val="de-DE"/>
        </w:rPr>
        <w:t>@msks.c</w:t>
      </w:r>
      <w:r w:rsidRPr="000B7F9C">
        <w:rPr>
          <w:rStyle w:val="Hyperlink"/>
          <w:rFonts w:cs="Calibri"/>
          <w:color w:val="7F7F7F"/>
          <w:sz w:val="16"/>
          <w:szCs w:val="16"/>
        </w:rPr>
        <w:t>z</w:t>
      </w:r>
    </w:hyperlink>
    <w:r w:rsidRPr="000B7F9C">
      <w:rPr>
        <w:rFonts w:cs="Calibri"/>
        <w:color w:val="7F7F7F"/>
        <w:sz w:val="16"/>
        <w:szCs w:val="16"/>
      </w:rPr>
      <w:t>, telefon</w:t>
    </w:r>
    <w:r w:rsidRPr="005E76AB">
      <w:rPr>
        <w:rFonts w:cs="Calibri"/>
        <w:color w:val="7F7F7F"/>
        <w:sz w:val="16"/>
        <w:szCs w:val="16"/>
      </w:rPr>
      <w:t>: 602 786</w:t>
    </w:r>
    <w:r>
      <w:rPr>
        <w:rFonts w:cs="Calibri"/>
        <w:color w:val="7F7F7F"/>
        <w:sz w:val="16"/>
        <w:szCs w:val="16"/>
      </w:rPr>
      <w:t> </w:t>
    </w:r>
    <w:r w:rsidRPr="005E76AB">
      <w:rPr>
        <w:rFonts w:cs="Calibri"/>
        <w:color w:val="7F7F7F"/>
        <w:sz w:val="16"/>
        <w:szCs w:val="16"/>
      </w:rPr>
      <w:t>002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B7C" w:rsidRDefault="00BF1B7C" w:rsidP="002E73DB">
      <w:pPr>
        <w:spacing w:after="0" w:line="240" w:lineRule="auto"/>
      </w:pPr>
      <w:r>
        <w:separator/>
      </w:r>
    </w:p>
  </w:footnote>
  <w:footnote w:type="continuationSeparator" w:id="0">
    <w:p w:rsidR="00BF1B7C" w:rsidRDefault="00BF1B7C" w:rsidP="002E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B7C" w:rsidRDefault="00BF1B7C" w:rsidP="002E73DB">
    <w:pPr>
      <w:pStyle w:val="Header"/>
    </w:pPr>
    <w:r w:rsidRPr="000965A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6" type="#_x0000_t75" style="width:148.5pt;height:52.5pt;visibility:visible">
          <v:imagedata r:id="rId1" o:title=""/>
        </v:shape>
      </w:pict>
    </w:r>
  </w:p>
  <w:p w:rsidR="00BF1B7C" w:rsidRDefault="00BF1B7C" w:rsidP="002E73DB">
    <w:pPr>
      <w:pStyle w:val="Header"/>
    </w:pPr>
  </w:p>
  <w:p w:rsidR="00BF1B7C" w:rsidRPr="002E73DB" w:rsidRDefault="00BF1B7C">
    <w:pPr>
      <w:pStyle w:val="Header"/>
      <w:rPr>
        <w:color w:val="7F7F7F"/>
      </w:rPr>
    </w:pPr>
    <w:r w:rsidRPr="005E76AB">
      <w:rPr>
        <w:color w:val="7F7F7F"/>
      </w:rPr>
      <w:t>Člen FCI prostřednictvím Českomoravské kynologické unie</w:t>
    </w:r>
  </w:p>
  <w:p w:rsidR="00BF1B7C" w:rsidRDefault="00BF1B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E24"/>
    <w:multiLevelType w:val="hybridMultilevel"/>
    <w:tmpl w:val="86B696F8"/>
    <w:lvl w:ilvl="0" w:tplc="105E30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35FD2"/>
    <w:multiLevelType w:val="hybridMultilevel"/>
    <w:tmpl w:val="FB4A1372"/>
    <w:lvl w:ilvl="0" w:tplc="D0EED12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5D94550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F81212"/>
    <w:multiLevelType w:val="hybridMultilevel"/>
    <w:tmpl w:val="DC8A1A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D14F9F"/>
    <w:multiLevelType w:val="hybridMultilevel"/>
    <w:tmpl w:val="3EDE52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4C636C"/>
    <w:multiLevelType w:val="hybridMultilevel"/>
    <w:tmpl w:val="D326EB0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F41349F"/>
    <w:multiLevelType w:val="hybridMultilevel"/>
    <w:tmpl w:val="05BA09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421C0D"/>
    <w:multiLevelType w:val="hybridMultilevel"/>
    <w:tmpl w:val="CDA2652E"/>
    <w:lvl w:ilvl="0" w:tplc="105E30E0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744221"/>
    <w:multiLevelType w:val="hybridMultilevel"/>
    <w:tmpl w:val="47F022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090936"/>
    <w:multiLevelType w:val="hybridMultilevel"/>
    <w:tmpl w:val="D054BAF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F53"/>
    <w:rsid w:val="00040774"/>
    <w:rsid w:val="000965A1"/>
    <w:rsid w:val="000A41A2"/>
    <w:rsid w:val="000B7F9C"/>
    <w:rsid w:val="000F19BB"/>
    <w:rsid w:val="001A37DF"/>
    <w:rsid w:val="001A7D01"/>
    <w:rsid w:val="002E73DB"/>
    <w:rsid w:val="003100E7"/>
    <w:rsid w:val="003412DB"/>
    <w:rsid w:val="003B70B0"/>
    <w:rsid w:val="00455AAE"/>
    <w:rsid w:val="004877B8"/>
    <w:rsid w:val="004C110E"/>
    <w:rsid w:val="004F5024"/>
    <w:rsid w:val="004F7E0F"/>
    <w:rsid w:val="00526358"/>
    <w:rsid w:val="005348E6"/>
    <w:rsid w:val="00594465"/>
    <w:rsid w:val="005D2F2C"/>
    <w:rsid w:val="005E76AB"/>
    <w:rsid w:val="005F13C2"/>
    <w:rsid w:val="00667876"/>
    <w:rsid w:val="006945C5"/>
    <w:rsid w:val="006A3ECB"/>
    <w:rsid w:val="00721CAA"/>
    <w:rsid w:val="00724BC0"/>
    <w:rsid w:val="00753A47"/>
    <w:rsid w:val="007A55D3"/>
    <w:rsid w:val="00827E73"/>
    <w:rsid w:val="00891D96"/>
    <w:rsid w:val="008A2510"/>
    <w:rsid w:val="008A77D5"/>
    <w:rsid w:val="008E04D0"/>
    <w:rsid w:val="008F0906"/>
    <w:rsid w:val="00916017"/>
    <w:rsid w:val="0091611B"/>
    <w:rsid w:val="00923EA9"/>
    <w:rsid w:val="00991AD5"/>
    <w:rsid w:val="00993192"/>
    <w:rsid w:val="009A07BF"/>
    <w:rsid w:val="00A45D08"/>
    <w:rsid w:val="00BE71CB"/>
    <w:rsid w:val="00BF1B7C"/>
    <w:rsid w:val="00C375D1"/>
    <w:rsid w:val="00CA5C59"/>
    <w:rsid w:val="00CD64F6"/>
    <w:rsid w:val="00CE749C"/>
    <w:rsid w:val="00E23513"/>
    <w:rsid w:val="00E32F53"/>
    <w:rsid w:val="00EE31A4"/>
    <w:rsid w:val="00F12294"/>
    <w:rsid w:val="00F94DBA"/>
    <w:rsid w:val="00FD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1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2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E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73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73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E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E73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emnik@msks.cz" TargetMode="External"/><Relationship Id="rId1" Type="http://schemas.openxmlformats.org/officeDocument/2006/relationships/hyperlink" Target="http://www.msk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71</Words>
  <Characters>423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Bronislav Kozák</cp:lastModifiedBy>
  <cp:revision>3</cp:revision>
  <cp:lastPrinted>2012-01-31T10:56:00Z</cp:lastPrinted>
  <dcterms:created xsi:type="dcterms:W3CDTF">2021-07-27T15:29:00Z</dcterms:created>
  <dcterms:modified xsi:type="dcterms:W3CDTF">2021-09-14T10:12:00Z</dcterms:modified>
</cp:coreProperties>
</file>